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98" w:rsidRPr="00E70D98" w:rsidRDefault="00E70D98" w:rsidP="00624209">
      <w:pPr>
        <w:adjustRightInd w:val="0"/>
        <w:snapToGrid w:val="0"/>
        <w:spacing w:line="260" w:lineRule="exact"/>
        <w:rPr>
          <w:rFonts w:ascii="ＭＳ Ｐゴシック" w:eastAsia="ＭＳ ゴシック" w:hAnsi="ＭＳ Ｐゴシック"/>
          <w:sz w:val="24"/>
          <w:szCs w:val="28"/>
        </w:rPr>
      </w:pPr>
      <w:bookmarkStart w:id="0" w:name="_GoBack"/>
      <w:bookmarkEnd w:id="0"/>
      <w:r w:rsidRPr="00E70D98">
        <w:rPr>
          <w:rFonts w:ascii="ＭＳ Ｐゴシック" w:eastAsia="ＭＳ ゴシック" w:hAnsi="ＭＳ Ｐゴシック" w:hint="eastAsia"/>
          <w:color w:val="FF0000"/>
          <w:sz w:val="22"/>
          <w:szCs w:val="28"/>
        </w:rPr>
        <w:t>演題番号（記入しないでください）</w:t>
      </w:r>
    </w:p>
    <w:p w:rsidR="00D76DE5" w:rsidRPr="003428B5" w:rsidRDefault="00E70D98" w:rsidP="00624209">
      <w:pPr>
        <w:adjustRightInd w:val="0"/>
        <w:snapToGrid w:val="0"/>
        <w:spacing w:line="260" w:lineRule="exact"/>
        <w:rPr>
          <w:rFonts w:ascii="ＭＳ Ｐゴシック" w:eastAsia="ＭＳ ゴシック" w:hAnsi="ＭＳ Ｐゴシック"/>
          <w:sz w:val="28"/>
          <w:szCs w:val="28"/>
        </w:rPr>
      </w:pPr>
      <w:r>
        <w:rPr>
          <w:rFonts w:ascii="ＭＳ Ｐゴシック" w:eastAsia="ＭＳ ゴシック" w:hAnsi="ＭＳ Ｐゴシック" w:hint="eastAsia"/>
          <w:sz w:val="24"/>
          <w:szCs w:val="28"/>
        </w:rPr>
        <w:t>バイオマテリアルが拓く人間環境医療工学</w:t>
      </w:r>
      <w:r w:rsidRPr="00E70D98">
        <w:rPr>
          <w:rFonts w:ascii="ＭＳ Ｐゴシック" w:eastAsia="ＭＳ ゴシック" w:hAnsi="ＭＳ Ｐゴシック" w:hint="eastAsia"/>
          <w:color w:val="0070C0"/>
          <w:sz w:val="24"/>
          <w:szCs w:val="28"/>
        </w:rPr>
        <w:t>（演題名は全角</w:t>
      </w:r>
      <w:r w:rsidRPr="00E70D98">
        <w:rPr>
          <w:rFonts w:ascii="ＭＳ Ｐゴシック" w:eastAsia="ＭＳ ゴシック" w:hAnsi="ＭＳ Ｐゴシック" w:hint="eastAsia"/>
          <w:color w:val="0070C0"/>
          <w:sz w:val="24"/>
          <w:szCs w:val="28"/>
        </w:rPr>
        <w:t>40</w:t>
      </w:r>
      <w:r w:rsidRPr="00E70D98">
        <w:rPr>
          <w:rFonts w:ascii="ＭＳ Ｐゴシック" w:eastAsia="ＭＳ ゴシック" w:hAnsi="ＭＳ Ｐゴシック" w:hint="eastAsia"/>
          <w:color w:val="0070C0"/>
          <w:sz w:val="24"/>
          <w:szCs w:val="28"/>
        </w:rPr>
        <w:t>文字以内としてください</w:t>
      </w:r>
      <w:r>
        <w:rPr>
          <w:rFonts w:ascii="ＭＳ Ｐゴシック" w:eastAsia="ＭＳ ゴシック" w:hAnsi="ＭＳ Ｐゴシック" w:hint="eastAsia"/>
          <w:sz w:val="24"/>
          <w:szCs w:val="28"/>
        </w:rPr>
        <w:t>）</w:t>
      </w:r>
    </w:p>
    <w:p w:rsidR="00D76DE5" w:rsidRPr="00E70D98" w:rsidRDefault="00D76DE5" w:rsidP="00624209">
      <w:pPr>
        <w:adjustRightInd w:val="0"/>
        <w:snapToGrid w:val="0"/>
        <w:spacing w:line="260" w:lineRule="exact"/>
        <w:rPr>
          <w:rFonts w:ascii="ＭＳ 明朝" w:hAnsi="ＭＳ 明朝"/>
          <w:szCs w:val="21"/>
        </w:rPr>
      </w:pPr>
      <w:r w:rsidRPr="00E70D98">
        <w:rPr>
          <w:rFonts w:ascii="ＭＳ 明朝" w:hAnsi="ＭＳ 明朝" w:hint="eastAsia"/>
          <w:szCs w:val="21"/>
          <w:vertAlign w:val="superscript"/>
        </w:rPr>
        <w:t>1</w:t>
      </w:r>
      <w:r w:rsidR="00E70D98" w:rsidRPr="00E70D98">
        <w:rPr>
          <w:rFonts w:ascii="ＭＳ 明朝" w:hAnsi="ＭＳ 明朝" w:hint="eastAsia"/>
          <w:szCs w:val="21"/>
        </w:rPr>
        <w:t>東京医科歯科大学生体材料工学研究所</w:t>
      </w:r>
      <w:r w:rsidR="00973182" w:rsidRPr="00E70D98">
        <w:rPr>
          <w:rFonts w:ascii="ＭＳ 明朝" w:hAnsi="ＭＳ 明朝" w:hint="eastAsia"/>
          <w:szCs w:val="21"/>
        </w:rPr>
        <w:t>，</w:t>
      </w:r>
      <w:r w:rsidRPr="00E70D98">
        <w:rPr>
          <w:rFonts w:ascii="ＭＳ 明朝" w:hAnsi="ＭＳ 明朝" w:hint="eastAsia"/>
          <w:szCs w:val="21"/>
          <w:vertAlign w:val="superscript"/>
        </w:rPr>
        <w:t>2</w:t>
      </w:r>
      <w:r w:rsidR="00E70D98" w:rsidRPr="00E70D98">
        <w:rPr>
          <w:rFonts w:ascii="ＭＳ 明朝" w:hAnsi="ＭＳ 明朝" w:hint="eastAsia"/>
          <w:szCs w:val="21"/>
        </w:rPr>
        <w:t>東京医科歯科大学大学院医歯学総合研究科</w:t>
      </w:r>
    </w:p>
    <w:p w:rsidR="00D76DE5" w:rsidRPr="00E70D98" w:rsidRDefault="00D76DE5" w:rsidP="00624209">
      <w:pPr>
        <w:adjustRightInd w:val="0"/>
        <w:snapToGrid w:val="0"/>
        <w:spacing w:line="260" w:lineRule="exact"/>
        <w:rPr>
          <w:rFonts w:ascii="ＭＳ 明朝" w:hAnsi="ＭＳ 明朝"/>
          <w:szCs w:val="21"/>
        </w:rPr>
      </w:pPr>
      <w:r w:rsidRPr="00E70D98">
        <w:rPr>
          <w:rFonts w:ascii="ＭＳ 明朝" w:hAnsi="ＭＳ 明朝" w:hint="eastAsia"/>
          <w:szCs w:val="21"/>
        </w:rPr>
        <w:t>○</w:t>
      </w:r>
      <w:r w:rsidR="00E70D98" w:rsidRPr="00E70D98">
        <w:rPr>
          <w:rFonts w:ascii="ＭＳ 明朝" w:hAnsi="ＭＳ 明朝" w:hint="eastAsia"/>
          <w:szCs w:val="21"/>
        </w:rPr>
        <w:t>バイオ太郎</w:t>
      </w:r>
      <w:r w:rsidR="00E70D98" w:rsidRPr="00E70D98">
        <w:rPr>
          <w:rFonts w:asciiTheme="minorHAnsi" w:hAnsiTheme="minorHAnsi"/>
          <w:szCs w:val="21"/>
        </w:rPr>
        <w:t>（</w:t>
      </w:r>
      <w:r w:rsidR="00E70D98" w:rsidRPr="00E70D98">
        <w:rPr>
          <w:rFonts w:asciiTheme="minorHAnsi" w:hAnsiTheme="minorHAnsi"/>
          <w:szCs w:val="21"/>
        </w:rPr>
        <w:t>Bio Taro</w:t>
      </w:r>
      <w:r w:rsidR="00E70D98" w:rsidRPr="00E70D98">
        <w:rPr>
          <w:rFonts w:asciiTheme="minorHAnsi" w:hAnsiTheme="minorHAnsi"/>
          <w:szCs w:val="21"/>
        </w:rPr>
        <w:t>）</w:t>
      </w:r>
      <w:r w:rsidR="0003786D" w:rsidRPr="00E70D98">
        <w:rPr>
          <w:rFonts w:ascii="ＭＳ 明朝" w:hAnsi="ＭＳ 明朝" w:hint="eastAsia"/>
          <w:szCs w:val="21"/>
          <w:vertAlign w:val="superscript"/>
        </w:rPr>
        <w:t>1</w:t>
      </w:r>
      <w:r w:rsidR="00973182" w:rsidRPr="00E70D98">
        <w:rPr>
          <w:rFonts w:ascii="ＭＳ 明朝" w:hAnsi="ＭＳ 明朝" w:hint="eastAsia"/>
          <w:szCs w:val="21"/>
        </w:rPr>
        <w:t>，</w:t>
      </w:r>
      <w:r w:rsidR="00E70D98" w:rsidRPr="00E70D98">
        <w:rPr>
          <w:rFonts w:ascii="ＭＳ 明朝" w:hAnsi="ＭＳ 明朝" w:hint="eastAsia"/>
          <w:szCs w:val="21"/>
        </w:rPr>
        <w:t>マテリアル花子</w:t>
      </w:r>
      <w:r w:rsidR="00557390" w:rsidRPr="00E70D98">
        <w:rPr>
          <w:rFonts w:ascii="ＭＳ 明朝" w:hAnsi="ＭＳ 明朝" w:hint="eastAsia"/>
          <w:szCs w:val="21"/>
          <w:vertAlign w:val="superscript"/>
        </w:rPr>
        <w:t>2</w:t>
      </w:r>
      <w:r w:rsidR="00973182" w:rsidRPr="00E70D98">
        <w:rPr>
          <w:rFonts w:ascii="ＭＳ 明朝" w:hAnsi="ＭＳ 明朝" w:hint="eastAsia"/>
          <w:color w:val="0070C0"/>
          <w:szCs w:val="21"/>
        </w:rPr>
        <w:t>（</w:t>
      </w:r>
      <w:r w:rsidR="00E70D98" w:rsidRPr="00E70D98">
        <w:rPr>
          <w:rFonts w:ascii="ＭＳ 明朝" w:hAnsi="ＭＳ 明朝" w:hint="eastAsia"/>
          <w:color w:val="0070C0"/>
          <w:szCs w:val="21"/>
        </w:rPr>
        <w:t>索引作成のため、筆頭</w:t>
      </w:r>
      <w:r w:rsidR="00F53F40">
        <w:rPr>
          <w:rFonts w:ascii="ＭＳ 明朝" w:hAnsi="ＭＳ 明朝" w:hint="eastAsia"/>
          <w:color w:val="0070C0"/>
          <w:szCs w:val="21"/>
        </w:rPr>
        <w:t>著者</w:t>
      </w:r>
      <w:r w:rsidR="00E70D98" w:rsidRPr="00E70D98">
        <w:rPr>
          <w:rFonts w:ascii="ＭＳ 明朝" w:hAnsi="ＭＳ 明朝" w:hint="eastAsia"/>
          <w:color w:val="0070C0"/>
          <w:szCs w:val="21"/>
        </w:rPr>
        <w:t>名は必ず英文を追記してください</w:t>
      </w:r>
      <w:r w:rsidRPr="00E70D98">
        <w:rPr>
          <w:rFonts w:ascii="ＭＳ 明朝" w:hAnsi="ＭＳ 明朝" w:hint="eastAsia"/>
          <w:color w:val="0070C0"/>
          <w:szCs w:val="21"/>
        </w:rPr>
        <w:t>）</w:t>
      </w:r>
    </w:p>
    <w:p w:rsidR="00544A2F" w:rsidRPr="00E70D98" w:rsidRDefault="00970FBC" w:rsidP="00970FBC">
      <w:pPr>
        <w:spacing w:line="260" w:lineRule="exact"/>
        <w:rPr>
          <w:rFonts w:ascii="ＭＳ 明朝" w:hAnsi="ＭＳ 明朝"/>
          <w:color w:val="0070C0"/>
          <w:szCs w:val="21"/>
        </w:rPr>
      </w:pPr>
      <w:r w:rsidRPr="00E70D98">
        <w:rPr>
          <w:rFonts w:ascii="ＭＳ 明朝" w:hAnsi="ＭＳ 明朝" w:hint="eastAsia"/>
          <w:szCs w:val="21"/>
        </w:rPr>
        <w:t>【緒言】</w:t>
      </w:r>
      <w:r w:rsidRPr="00E70D98">
        <w:rPr>
          <w:rFonts w:ascii="ＭＳ 明朝" w:hAnsi="ＭＳ 明朝" w:hint="eastAsia"/>
          <w:color w:val="0070C0"/>
          <w:szCs w:val="21"/>
        </w:rPr>
        <w:t>（</w:t>
      </w:r>
      <w:r w:rsidR="00544A2F">
        <w:rPr>
          <w:rFonts w:ascii="ＭＳ 明朝" w:hAnsi="ＭＳ 明朝" w:hint="eastAsia"/>
          <w:color w:val="0070C0"/>
          <w:szCs w:val="21"/>
        </w:rPr>
        <w:t>所属・発表者の記載と合わせて全体で23行に収まるように記入してください）</w:t>
      </w:r>
    </w:p>
    <w:p w:rsidR="009070B9" w:rsidRPr="00E70D98" w:rsidRDefault="009070B9" w:rsidP="00624209">
      <w:pPr>
        <w:spacing w:line="260" w:lineRule="exact"/>
        <w:rPr>
          <w:rFonts w:ascii="ＭＳ 明朝" w:hAnsi="ＭＳ 明朝"/>
          <w:szCs w:val="21"/>
        </w:rPr>
      </w:pPr>
    </w:p>
    <w:p w:rsidR="003428B5" w:rsidRPr="00E70D98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:rsidR="003428B5" w:rsidRPr="00E70D98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:rsidR="00D76DE5" w:rsidRPr="00E70D98" w:rsidRDefault="00D76DE5" w:rsidP="00624209">
      <w:pPr>
        <w:spacing w:line="260" w:lineRule="exact"/>
        <w:rPr>
          <w:rFonts w:ascii="ＭＳ 明朝" w:hAnsi="ＭＳ 明朝"/>
          <w:szCs w:val="21"/>
        </w:rPr>
      </w:pPr>
    </w:p>
    <w:p w:rsidR="003428B5" w:rsidRPr="00E70D98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:rsidR="00D76DE5" w:rsidRPr="00E70D98" w:rsidRDefault="003428B5" w:rsidP="00624209">
      <w:pPr>
        <w:spacing w:line="260" w:lineRule="exact"/>
        <w:rPr>
          <w:rFonts w:ascii="ＭＳ 明朝" w:hAnsi="ＭＳ 明朝"/>
          <w:szCs w:val="21"/>
        </w:rPr>
      </w:pPr>
      <w:r w:rsidRPr="00E70D98">
        <w:rPr>
          <w:rFonts w:ascii="ＭＳ 明朝" w:hAnsi="ＭＳ 明朝" w:hint="eastAsia"/>
          <w:szCs w:val="21"/>
        </w:rPr>
        <w:t>【実験</w:t>
      </w:r>
      <w:r w:rsidR="00D76DE5" w:rsidRPr="00E70D98">
        <w:rPr>
          <w:rFonts w:ascii="ＭＳ 明朝" w:hAnsi="ＭＳ 明朝" w:hint="eastAsia"/>
          <w:szCs w:val="21"/>
        </w:rPr>
        <w:t>】</w:t>
      </w:r>
    </w:p>
    <w:p w:rsidR="00D76DE5" w:rsidRPr="00E70D98" w:rsidRDefault="00D76DE5" w:rsidP="00624209">
      <w:pPr>
        <w:spacing w:line="260" w:lineRule="exact"/>
        <w:rPr>
          <w:rFonts w:ascii="ＭＳ 明朝" w:hAnsi="ＭＳ 明朝"/>
          <w:szCs w:val="21"/>
        </w:rPr>
      </w:pPr>
    </w:p>
    <w:p w:rsidR="00D76DE5" w:rsidRPr="00E70D98" w:rsidRDefault="00D76DE5" w:rsidP="00624209">
      <w:pPr>
        <w:spacing w:line="260" w:lineRule="exact"/>
        <w:rPr>
          <w:rFonts w:ascii="ＭＳ 明朝" w:hAnsi="ＭＳ 明朝"/>
          <w:szCs w:val="21"/>
        </w:rPr>
      </w:pPr>
    </w:p>
    <w:p w:rsidR="003428B5" w:rsidRPr="00E70D98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:rsidR="003428B5" w:rsidRPr="00E70D98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:rsidR="003428B5" w:rsidRPr="00E70D98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:rsidR="00D76DE5" w:rsidRPr="00E70D98" w:rsidRDefault="00D76DE5" w:rsidP="00624209">
      <w:pPr>
        <w:spacing w:line="260" w:lineRule="exact"/>
        <w:rPr>
          <w:rFonts w:ascii="ＭＳ 明朝" w:hAnsi="ＭＳ 明朝"/>
          <w:szCs w:val="21"/>
        </w:rPr>
      </w:pPr>
      <w:r w:rsidRPr="00E70D98">
        <w:rPr>
          <w:rFonts w:ascii="ＭＳ 明朝" w:hAnsi="ＭＳ 明朝" w:hint="eastAsia"/>
          <w:szCs w:val="21"/>
        </w:rPr>
        <w:t>【結果</w:t>
      </w:r>
      <w:r w:rsidR="003428B5" w:rsidRPr="00E70D98">
        <w:rPr>
          <w:rFonts w:ascii="ＭＳ 明朝" w:hAnsi="ＭＳ 明朝" w:hint="eastAsia"/>
          <w:szCs w:val="21"/>
        </w:rPr>
        <w:t>と考察</w:t>
      </w:r>
      <w:r w:rsidRPr="00E70D98">
        <w:rPr>
          <w:rFonts w:ascii="ＭＳ 明朝" w:hAnsi="ＭＳ 明朝" w:hint="eastAsia"/>
          <w:szCs w:val="21"/>
        </w:rPr>
        <w:t>】</w:t>
      </w:r>
    </w:p>
    <w:p w:rsidR="00D76DE5" w:rsidRPr="00E70D98" w:rsidRDefault="00D76DE5" w:rsidP="00624209">
      <w:pPr>
        <w:spacing w:line="260" w:lineRule="exact"/>
        <w:rPr>
          <w:rFonts w:ascii="ＭＳ 明朝" w:hAnsi="ＭＳ 明朝"/>
          <w:szCs w:val="21"/>
        </w:rPr>
      </w:pPr>
    </w:p>
    <w:p w:rsidR="00D76DE5" w:rsidRPr="00E70D98" w:rsidRDefault="00D76DE5" w:rsidP="00624209">
      <w:pPr>
        <w:spacing w:line="260" w:lineRule="exact"/>
        <w:rPr>
          <w:rFonts w:ascii="ＭＳ 明朝" w:hAnsi="ＭＳ 明朝"/>
          <w:szCs w:val="21"/>
        </w:rPr>
      </w:pPr>
    </w:p>
    <w:p w:rsidR="00D76DE5" w:rsidRPr="00E70D98" w:rsidRDefault="00D76DE5" w:rsidP="00624209">
      <w:pPr>
        <w:spacing w:line="260" w:lineRule="exact"/>
        <w:rPr>
          <w:rFonts w:ascii="ＭＳ 明朝" w:hAnsi="ＭＳ 明朝"/>
          <w:szCs w:val="21"/>
        </w:rPr>
      </w:pPr>
    </w:p>
    <w:p w:rsidR="003428B5" w:rsidRPr="00E70D98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:rsidR="003428B5" w:rsidRPr="00E70D98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:rsidR="003428B5" w:rsidRPr="00447087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sectPr w:rsidR="003428B5" w:rsidRPr="00447087" w:rsidSect="00E70D98">
      <w:pgSz w:w="11907" w:h="8392" w:orient="landscape" w:code="11"/>
      <w:pgMar w:top="1134" w:right="1021" w:bottom="1134" w:left="1021" w:header="851" w:footer="992" w:gutter="0"/>
      <w:lnNumType w:countBy="1" w:restart="continuous"/>
      <w:cols w:space="720"/>
      <w:docGrid w:type="linesAndChars" w:linePitch="328" w:charSpace="-4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84" w:rsidRDefault="00E66984" w:rsidP="002F03C6">
      <w:r>
        <w:separator/>
      </w:r>
    </w:p>
  </w:endnote>
  <w:endnote w:type="continuationSeparator" w:id="0">
    <w:p w:rsidR="00E66984" w:rsidRDefault="00E66984" w:rsidP="002F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84" w:rsidRDefault="00E66984" w:rsidP="002F03C6">
      <w:r>
        <w:separator/>
      </w:r>
    </w:p>
  </w:footnote>
  <w:footnote w:type="continuationSeparator" w:id="0">
    <w:p w:rsidR="00E66984" w:rsidRDefault="00E66984" w:rsidP="002F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03FB8"/>
    <w:multiLevelType w:val="hybridMultilevel"/>
    <w:tmpl w:val="91E0E43C"/>
    <w:lvl w:ilvl="0" w:tplc="444815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9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2F"/>
    <w:rsid w:val="000326E8"/>
    <w:rsid w:val="0003786D"/>
    <w:rsid w:val="000C1E0A"/>
    <w:rsid w:val="000C37D3"/>
    <w:rsid w:val="00177896"/>
    <w:rsid w:val="00181199"/>
    <w:rsid w:val="00184791"/>
    <w:rsid w:val="001A78A0"/>
    <w:rsid w:val="001D52A1"/>
    <w:rsid w:val="00212525"/>
    <w:rsid w:val="00261C56"/>
    <w:rsid w:val="002F03C6"/>
    <w:rsid w:val="003428B5"/>
    <w:rsid w:val="003563AB"/>
    <w:rsid w:val="00381184"/>
    <w:rsid w:val="00390FD1"/>
    <w:rsid w:val="00414345"/>
    <w:rsid w:val="00422790"/>
    <w:rsid w:val="00447087"/>
    <w:rsid w:val="00472441"/>
    <w:rsid w:val="00544A2F"/>
    <w:rsid w:val="00557390"/>
    <w:rsid w:val="00582124"/>
    <w:rsid w:val="005A3132"/>
    <w:rsid w:val="00624209"/>
    <w:rsid w:val="00656F52"/>
    <w:rsid w:val="00666965"/>
    <w:rsid w:val="006735AA"/>
    <w:rsid w:val="006C339B"/>
    <w:rsid w:val="006E1DCD"/>
    <w:rsid w:val="007574E4"/>
    <w:rsid w:val="00780271"/>
    <w:rsid w:val="007C5065"/>
    <w:rsid w:val="007C6238"/>
    <w:rsid w:val="007D792A"/>
    <w:rsid w:val="008004F8"/>
    <w:rsid w:val="00837106"/>
    <w:rsid w:val="00880950"/>
    <w:rsid w:val="008D2FD3"/>
    <w:rsid w:val="009070B9"/>
    <w:rsid w:val="009635BA"/>
    <w:rsid w:val="00970FBC"/>
    <w:rsid w:val="00973182"/>
    <w:rsid w:val="009C2F11"/>
    <w:rsid w:val="00A152A4"/>
    <w:rsid w:val="00A56193"/>
    <w:rsid w:val="00AC06CF"/>
    <w:rsid w:val="00AE196D"/>
    <w:rsid w:val="00B0176A"/>
    <w:rsid w:val="00B46D40"/>
    <w:rsid w:val="00B92BD9"/>
    <w:rsid w:val="00BC62E7"/>
    <w:rsid w:val="00C344F4"/>
    <w:rsid w:val="00CE0C6B"/>
    <w:rsid w:val="00D42FB3"/>
    <w:rsid w:val="00D564DA"/>
    <w:rsid w:val="00D76DE5"/>
    <w:rsid w:val="00DF6574"/>
    <w:rsid w:val="00E12064"/>
    <w:rsid w:val="00E53C87"/>
    <w:rsid w:val="00E60721"/>
    <w:rsid w:val="00E66984"/>
    <w:rsid w:val="00E70D98"/>
    <w:rsid w:val="00E8665C"/>
    <w:rsid w:val="00EE32C9"/>
    <w:rsid w:val="00F5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B34FA7-AE95-4DE3-9985-5A72333D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98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paragraph" w:styleId="a4">
    <w:name w:val="header"/>
    <w:basedOn w:val="a"/>
    <w:link w:val="a5"/>
    <w:uiPriority w:val="99"/>
    <w:semiHidden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03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F03C6"/>
    <w:rPr>
      <w:kern w:val="2"/>
      <w:sz w:val="21"/>
      <w:szCs w:val="24"/>
    </w:rPr>
  </w:style>
  <w:style w:type="character" w:styleId="a8">
    <w:name w:val="Hyperlink"/>
    <w:basedOn w:val="a0"/>
    <w:rsid w:val="009C2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onzeki\ohaCloud\&#26085;&#26412;&#12496;&#12452;&#12458;&#12510;&#12486;&#12522;&#12450;&#12523;&#23398;&#20250;\&#12496;&#12452;&#12458;39&#22238;\sampl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sample.dotx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第33回日本バイオマテリアル学会大会 - 予稿原稿レイアウトサンプル</vt:lpstr>
      <vt:lpstr>第33回日本バイオマテリアル学会大会 - 予稿原稿レイアウトサンプル</vt:lpstr>
    </vt:vector>
  </TitlesOfParts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第33回日本バイオマテリアル学会大会 - 予稿原稿レイアウトサンプル</dc:title>
  <dc:creator>Kamonzeki</dc:creator>
  <cp:lastModifiedBy>口腔保健協会アカ1</cp:lastModifiedBy>
  <cp:revision>2</cp:revision>
  <cp:lastPrinted>2017-05-16T05:42:00Z</cp:lastPrinted>
  <dcterms:created xsi:type="dcterms:W3CDTF">2017-05-16T07:10:00Z</dcterms:created>
  <dcterms:modified xsi:type="dcterms:W3CDTF">2017-05-16T07:10:00Z</dcterms:modified>
</cp:coreProperties>
</file>