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98" w:rsidRPr="003D397A" w:rsidRDefault="003D397A" w:rsidP="00624209">
      <w:pPr>
        <w:adjustRightInd w:val="0"/>
        <w:snapToGrid w:val="0"/>
        <w:spacing w:line="260" w:lineRule="exact"/>
        <w:rPr>
          <w:rFonts w:ascii="ＭＳ Ｐゴシック" w:eastAsia="ＭＳ ゴシック" w:hAnsi="ＭＳ Ｐゴシック"/>
          <w:color w:val="0070C0"/>
          <w:sz w:val="21"/>
          <w:szCs w:val="21"/>
        </w:rPr>
      </w:pPr>
      <w:r w:rsidRPr="003D397A">
        <w:rPr>
          <w:rFonts w:ascii="ＭＳ Ｐゴシック" w:eastAsia="ＭＳ ゴシック" w:hAnsi="ＭＳ Ｐゴシック" w:hint="eastAsia"/>
          <w:sz w:val="21"/>
          <w:szCs w:val="21"/>
        </w:rPr>
        <w:t>歯科矯正におけるグローバルスタンダードとイノベーション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（日本語タイトルを記入</w:t>
      </w:r>
      <w:r w:rsidR="00941E20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してください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）</w:t>
      </w:r>
    </w:p>
    <w:p w:rsidR="003D397A" w:rsidRPr="003D397A" w:rsidRDefault="003D397A" w:rsidP="00624209">
      <w:pPr>
        <w:adjustRightInd w:val="0"/>
        <w:snapToGrid w:val="0"/>
        <w:spacing w:line="260" w:lineRule="exact"/>
        <w:rPr>
          <w:rFonts w:asciiTheme="majorEastAsia" w:eastAsiaTheme="majorEastAsia" w:hAnsiTheme="majorEastAsia" w:hint="eastAsia"/>
          <w:color w:val="0070C0"/>
          <w:sz w:val="21"/>
          <w:szCs w:val="21"/>
        </w:rPr>
      </w:pPr>
      <w:r w:rsidRPr="003D397A">
        <w:rPr>
          <w:rFonts w:asciiTheme="majorEastAsia" w:eastAsiaTheme="majorEastAsia" w:hAnsiTheme="majorEastAsia"/>
          <w:sz w:val="21"/>
          <w:szCs w:val="21"/>
        </w:rPr>
        <w:t>Global standards and innovations in orthodontics</w:t>
      </w:r>
      <w:r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（英語タイトルを記入</w:t>
      </w:r>
      <w:r w:rsidR="00941E20">
        <w:rPr>
          <w:rFonts w:asciiTheme="majorEastAsia" w:eastAsiaTheme="majorEastAsia" w:hAnsiTheme="majorEastAsia" w:hint="eastAsia"/>
          <w:color w:val="0070C0"/>
          <w:sz w:val="21"/>
          <w:szCs w:val="21"/>
        </w:rPr>
        <w:t>してください</w:t>
      </w:r>
      <w:r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）</w:t>
      </w:r>
    </w:p>
    <w:p w:rsidR="003D397A" w:rsidRPr="003D397A" w:rsidRDefault="003D397A" w:rsidP="00624209">
      <w:pPr>
        <w:adjustRightInd w:val="0"/>
        <w:snapToGrid w:val="0"/>
        <w:spacing w:line="260" w:lineRule="exact"/>
        <w:rPr>
          <w:rFonts w:ascii="ＭＳ Ｐゴシック" w:eastAsia="ＭＳ ゴシック" w:hAnsi="ＭＳ Ｐゴシック" w:hint="eastAsia"/>
          <w:color w:val="0070C0"/>
          <w:sz w:val="21"/>
          <w:szCs w:val="21"/>
        </w:rPr>
      </w:pPr>
      <w:r w:rsidRPr="003D397A">
        <w:rPr>
          <w:rFonts w:ascii="ＭＳ Ｐゴシック" w:eastAsia="ＭＳ ゴシック" w:hAnsi="ＭＳ Ｐゴシック" w:hint="eastAsia"/>
          <w:sz w:val="21"/>
          <w:szCs w:val="21"/>
        </w:rPr>
        <w:t>成人矯正歯科医院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1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）</w:t>
      </w:r>
      <w:r w:rsidRPr="003D397A">
        <w:rPr>
          <w:rFonts w:ascii="ＭＳ Ｐゴシック" w:eastAsia="ＭＳ ゴシック" w:hAnsi="ＭＳ Ｐゴシック" w:hint="eastAsia"/>
          <w:sz w:val="21"/>
          <w:szCs w:val="21"/>
        </w:rPr>
        <w:t>，成人大学歯学部歯科矯正学講座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2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）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（所属が複数の場合は番号を記入</w:t>
      </w:r>
      <w:r w:rsidR="00941E20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してください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）</w:t>
      </w:r>
    </w:p>
    <w:p w:rsidR="00D76DE5" w:rsidRPr="003D397A" w:rsidRDefault="00D76DE5" w:rsidP="00624209">
      <w:pPr>
        <w:adjustRightInd w:val="0"/>
        <w:snapToGrid w:val="0"/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3D397A"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</w:rPr>
        <w:t>成人</w:t>
      </w:r>
      <w:r w:rsidR="00E70D98" w:rsidRPr="003D397A">
        <w:rPr>
          <w:rFonts w:asciiTheme="majorEastAsia" w:eastAsiaTheme="majorEastAsia" w:hAnsiTheme="majorEastAsia" w:hint="eastAsia"/>
          <w:sz w:val="21"/>
          <w:szCs w:val="21"/>
        </w:rPr>
        <w:t>太郎</w:t>
      </w:r>
      <w:r w:rsidR="00E70D98" w:rsidRPr="003D397A">
        <w:rPr>
          <w:rFonts w:asciiTheme="majorEastAsia" w:eastAsiaTheme="majorEastAsia" w:hAnsiTheme="majorEastAsia"/>
          <w:sz w:val="21"/>
          <w:szCs w:val="21"/>
        </w:rPr>
        <w:t>（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</w:rPr>
        <w:t>SEIJIN</w:t>
      </w:r>
      <w:r w:rsidR="00E70D98" w:rsidRPr="003D397A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</w:rPr>
        <w:t>Taro</w:t>
      </w:r>
      <w:r w:rsidR="00E70D98" w:rsidRPr="003D397A">
        <w:rPr>
          <w:rFonts w:asciiTheme="majorEastAsia" w:eastAsiaTheme="majorEastAsia" w:hAnsiTheme="majorEastAsia"/>
          <w:sz w:val="21"/>
          <w:szCs w:val="21"/>
        </w:rPr>
        <w:t>）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1)</w:t>
      </w:r>
      <w:r w:rsidR="00973182" w:rsidRPr="003D397A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3D397A">
        <w:rPr>
          <w:rFonts w:asciiTheme="majorEastAsia" w:eastAsiaTheme="majorEastAsia" w:hAnsiTheme="majorEastAsia" w:hint="eastAsia"/>
          <w:sz w:val="21"/>
          <w:szCs w:val="21"/>
        </w:rPr>
        <w:t>矯正</w:t>
      </w:r>
      <w:r w:rsidR="00E70D98" w:rsidRPr="003D397A">
        <w:rPr>
          <w:rFonts w:asciiTheme="majorEastAsia" w:eastAsiaTheme="majorEastAsia" w:hAnsiTheme="majorEastAsia" w:hint="eastAsia"/>
          <w:sz w:val="21"/>
          <w:szCs w:val="21"/>
        </w:rPr>
        <w:t>花子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2）</w:t>
      </w:r>
      <w:r w:rsidR="00941E20" w:rsidRPr="00941E20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41E20">
        <w:rPr>
          <w:rFonts w:asciiTheme="majorEastAsia" w:eastAsiaTheme="majorEastAsia" w:hAnsiTheme="majorEastAsia" w:hint="eastAsia"/>
          <w:sz w:val="21"/>
          <w:szCs w:val="21"/>
        </w:rPr>
        <w:t xml:space="preserve">KYOUSEI </w:t>
      </w:r>
      <w:proofErr w:type="spellStart"/>
      <w:r w:rsidR="00941E20">
        <w:rPr>
          <w:rFonts w:asciiTheme="majorEastAsia" w:eastAsiaTheme="majorEastAsia" w:hAnsiTheme="majorEastAsia" w:hint="eastAsia"/>
          <w:sz w:val="21"/>
          <w:szCs w:val="21"/>
        </w:rPr>
        <w:t>Hanako</w:t>
      </w:r>
      <w:proofErr w:type="spellEnd"/>
      <w:r w:rsidR="00941E20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941E20" w:rsidRPr="00941E20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2）</w:t>
      </w:r>
      <w:r w:rsidR="00973182" w:rsidRPr="00941E20">
        <w:rPr>
          <w:rFonts w:asciiTheme="majorEastAsia" w:eastAsiaTheme="majorEastAsia" w:hAnsiTheme="majorEastAsia" w:hint="eastAsia"/>
          <w:color w:val="0070C0"/>
          <w:sz w:val="21"/>
          <w:szCs w:val="21"/>
        </w:rPr>
        <w:t>（</w:t>
      </w:r>
      <w:r w:rsidR="00941E20">
        <w:rPr>
          <w:rFonts w:asciiTheme="majorEastAsia" w:eastAsiaTheme="majorEastAsia" w:hAnsiTheme="majorEastAsia" w:hint="eastAsia"/>
          <w:color w:val="0070C0"/>
          <w:sz w:val="21"/>
          <w:szCs w:val="21"/>
        </w:rPr>
        <w:t>筆頭発表者には〇を，氏名の後ろに英文を，所属が複数の場合は番号を記入</w:t>
      </w:r>
      <w:r w:rsidR="00E70D98"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してください</w:t>
      </w:r>
      <w:r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）</w:t>
      </w:r>
    </w:p>
    <w:p w:rsidR="00544A2F" w:rsidRPr="003D397A" w:rsidRDefault="00970FBC" w:rsidP="00970FBC">
      <w:pPr>
        <w:spacing w:line="260" w:lineRule="exact"/>
        <w:rPr>
          <w:rFonts w:ascii="ＭＳ 明朝" w:hAnsi="ＭＳ 明朝"/>
          <w:color w:val="0070C0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</w:t>
      </w:r>
      <w:r w:rsidR="00941E20">
        <w:rPr>
          <w:rFonts w:ascii="ＭＳ 明朝" w:hAnsi="ＭＳ 明朝" w:hint="eastAsia"/>
          <w:sz w:val="21"/>
          <w:szCs w:val="21"/>
        </w:rPr>
        <w:t>目的</w:t>
      </w:r>
      <w:r w:rsidRPr="003D397A">
        <w:rPr>
          <w:rFonts w:ascii="ＭＳ 明朝" w:hAnsi="ＭＳ 明朝" w:hint="eastAsia"/>
          <w:sz w:val="21"/>
          <w:szCs w:val="21"/>
        </w:rPr>
        <w:t>】</w:t>
      </w:r>
      <w:r w:rsidRPr="003D397A">
        <w:rPr>
          <w:rFonts w:ascii="ＭＳ 明朝" w:hAnsi="ＭＳ 明朝" w:hint="eastAsia"/>
          <w:color w:val="0070C0"/>
          <w:sz w:val="21"/>
          <w:szCs w:val="21"/>
        </w:rPr>
        <w:t>（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目的</w:t>
      </w:r>
      <w:r w:rsidR="00544A2F" w:rsidRPr="003D397A">
        <w:rPr>
          <w:rFonts w:ascii="ＭＳ 明朝" w:hAnsi="ＭＳ 明朝" w:hint="eastAsia"/>
          <w:color w:val="0070C0"/>
          <w:sz w:val="21"/>
          <w:szCs w:val="21"/>
        </w:rPr>
        <w:t>・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方法・結果・考察を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400字から800字程度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に簡潔にまとめてください</w:t>
      </w:r>
      <w:r w:rsidR="00544A2F" w:rsidRPr="003D397A">
        <w:rPr>
          <w:rFonts w:ascii="ＭＳ 明朝" w:hAnsi="ＭＳ 明朝" w:hint="eastAsia"/>
          <w:color w:val="0070C0"/>
          <w:sz w:val="21"/>
          <w:szCs w:val="21"/>
        </w:rPr>
        <w:t>）</w:t>
      </w:r>
    </w:p>
    <w:p w:rsidR="009070B9" w:rsidRPr="00941E20" w:rsidRDefault="009070B9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3428B5" w:rsidRPr="003D397A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3428B5" w:rsidRDefault="003428B5" w:rsidP="00624209">
      <w:pPr>
        <w:spacing w:line="260" w:lineRule="exact"/>
        <w:rPr>
          <w:rFonts w:ascii="ＭＳ 明朝" w:hAnsi="ＭＳ 明朝" w:hint="eastAsia"/>
          <w:sz w:val="21"/>
          <w:szCs w:val="21"/>
        </w:rPr>
      </w:pPr>
    </w:p>
    <w:p w:rsidR="00941E20" w:rsidRPr="003D397A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D76DE5" w:rsidRPr="003D397A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</w:t>
      </w:r>
      <w:r w:rsidR="00941E20">
        <w:rPr>
          <w:rFonts w:ascii="ＭＳ 明朝" w:hAnsi="ＭＳ 明朝" w:hint="eastAsia"/>
          <w:sz w:val="21"/>
          <w:szCs w:val="21"/>
        </w:rPr>
        <w:t>方法</w:t>
      </w:r>
      <w:r w:rsidR="00D76DE5" w:rsidRPr="003D397A">
        <w:rPr>
          <w:rFonts w:ascii="ＭＳ 明朝" w:hAnsi="ＭＳ 明朝" w:hint="eastAsia"/>
          <w:sz w:val="21"/>
          <w:szCs w:val="21"/>
        </w:rPr>
        <w:t>】</w:t>
      </w:r>
    </w:p>
    <w:p w:rsidR="00D76DE5" w:rsidRDefault="00D76DE5" w:rsidP="00624209">
      <w:pPr>
        <w:spacing w:line="260" w:lineRule="exact"/>
        <w:rPr>
          <w:rFonts w:ascii="ＭＳ 明朝" w:hAnsi="ＭＳ 明朝" w:hint="eastAsia"/>
          <w:sz w:val="21"/>
          <w:szCs w:val="21"/>
        </w:rPr>
      </w:pPr>
    </w:p>
    <w:p w:rsidR="00941E20" w:rsidRPr="003D397A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3428B5" w:rsidRPr="003D397A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【結果】</w:t>
      </w:r>
    </w:p>
    <w:p w:rsidR="00D76DE5" w:rsidRDefault="00D76DE5" w:rsidP="00624209">
      <w:pPr>
        <w:spacing w:line="260" w:lineRule="exact"/>
        <w:rPr>
          <w:rFonts w:ascii="ＭＳ 明朝" w:hAnsi="ＭＳ 明朝" w:hint="eastAsia"/>
          <w:sz w:val="21"/>
          <w:szCs w:val="21"/>
        </w:rPr>
      </w:pPr>
    </w:p>
    <w:p w:rsidR="00941E20" w:rsidRDefault="00941E20" w:rsidP="00624209">
      <w:pPr>
        <w:spacing w:line="260" w:lineRule="exact"/>
        <w:rPr>
          <w:rFonts w:ascii="ＭＳ 明朝" w:hAnsi="ＭＳ 明朝" w:hint="eastAsia"/>
          <w:sz w:val="21"/>
          <w:szCs w:val="21"/>
        </w:rPr>
      </w:pPr>
    </w:p>
    <w:p w:rsidR="00941E20" w:rsidRDefault="00941E20" w:rsidP="00624209">
      <w:pPr>
        <w:spacing w:line="260" w:lineRule="exact"/>
        <w:rPr>
          <w:rFonts w:ascii="ＭＳ 明朝" w:hAnsi="ＭＳ 明朝" w:hint="eastAsia"/>
          <w:sz w:val="21"/>
          <w:szCs w:val="21"/>
        </w:rPr>
      </w:pPr>
    </w:p>
    <w:p w:rsidR="00941E20" w:rsidRPr="003D397A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941E20" w:rsidRPr="003D397A" w:rsidRDefault="00941E20" w:rsidP="00941E20">
      <w:pPr>
        <w:spacing w:line="260" w:lineRule="exact"/>
        <w:rPr>
          <w:rFonts w:ascii="ＭＳ 明朝" w:hAnsi="ＭＳ 明朝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</w:t>
      </w:r>
      <w:r>
        <w:rPr>
          <w:rFonts w:ascii="ＭＳ 明朝" w:hAnsi="ＭＳ 明朝" w:hint="eastAsia"/>
          <w:sz w:val="21"/>
          <w:szCs w:val="21"/>
        </w:rPr>
        <w:t>考察</w:t>
      </w:r>
      <w:r w:rsidRPr="003D397A">
        <w:rPr>
          <w:rFonts w:ascii="ＭＳ 明朝" w:hAnsi="ＭＳ 明朝" w:hint="eastAsia"/>
          <w:sz w:val="21"/>
          <w:szCs w:val="21"/>
        </w:rPr>
        <w:t>】</w:t>
      </w:r>
    </w:p>
    <w:p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D76DE5" w:rsidRPr="003D397A" w:rsidSect="00941E20">
      <w:pgSz w:w="11907" w:h="8392" w:orient="landscape" w:code="11"/>
      <w:pgMar w:top="1134" w:right="1134" w:bottom="1134" w:left="1134" w:header="851" w:footer="992" w:gutter="0"/>
      <w:lnNumType w:countBy="1" w:restart="continuous"/>
      <w:cols w:space="720"/>
      <w:docGrid w:type="linesAndChars" w:linePitch="382" w:charSpace="-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E7" w:rsidRDefault="00805FE7" w:rsidP="002F03C6">
      <w:r>
        <w:separator/>
      </w:r>
    </w:p>
  </w:endnote>
  <w:endnote w:type="continuationSeparator" w:id="0">
    <w:p w:rsidR="00805FE7" w:rsidRDefault="00805FE7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E7" w:rsidRDefault="00805FE7" w:rsidP="002F03C6">
      <w:r>
        <w:separator/>
      </w:r>
    </w:p>
  </w:footnote>
  <w:footnote w:type="continuationSeparator" w:id="0">
    <w:p w:rsidR="00805FE7" w:rsidRDefault="00805FE7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840"/>
  <w:drawingGridHorizontalSpacing w:val="197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F"/>
    <w:rsid w:val="000326E8"/>
    <w:rsid w:val="0003786D"/>
    <w:rsid w:val="000C1E0A"/>
    <w:rsid w:val="000C37D3"/>
    <w:rsid w:val="00177896"/>
    <w:rsid w:val="00181199"/>
    <w:rsid w:val="00184791"/>
    <w:rsid w:val="001A78A0"/>
    <w:rsid w:val="001D52A1"/>
    <w:rsid w:val="00212525"/>
    <w:rsid w:val="00261C56"/>
    <w:rsid w:val="002F03C6"/>
    <w:rsid w:val="003428B5"/>
    <w:rsid w:val="003563AB"/>
    <w:rsid w:val="00381184"/>
    <w:rsid w:val="00390FD1"/>
    <w:rsid w:val="003D397A"/>
    <w:rsid w:val="00414345"/>
    <w:rsid w:val="00422790"/>
    <w:rsid w:val="00447087"/>
    <w:rsid w:val="00472441"/>
    <w:rsid w:val="004A6A49"/>
    <w:rsid w:val="00544A2F"/>
    <w:rsid w:val="00557390"/>
    <w:rsid w:val="00582124"/>
    <w:rsid w:val="005A3132"/>
    <w:rsid w:val="00624209"/>
    <w:rsid w:val="00656F52"/>
    <w:rsid w:val="00666965"/>
    <w:rsid w:val="006735AA"/>
    <w:rsid w:val="006C339B"/>
    <w:rsid w:val="006E1DCD"/>
    <w:rsid w:val="007574E4"/>
    <w:rsid w:val="00780271"/>
    <w:rsid w:val="007C5065"/>
    <w:rsid w:val="007C6238"/>
    <w:rsid w:val="007D792A"/>
    <w:rsid w:val="008004F8"/>
    <w:rsid w:val="00805FE7"/>
    <w:rsid w:val="00837106"/>
    <w:rsid w:val="00880950"/>
    <w:rsid w:val="008D2FD3"/>
    <w:rsid w:val="009070B9"/>
    <w:rsid w:val="00941E20"/>
    <w:rsid w:val="009635BA"/>
    <w:rsid w:val="00970FBC"/>
    <w:rsid w:val="00973182"/>
    <w:rsid w:val="009C2F11"/>
    <w:rsid w:val="00A152A4"/>
    <w:rsid w:val="00A56193"/>
    <w:rsid w:val="00AC06CF"/>
    <w:rsid w:val="00AE196D"/>
    <w:rsid w:val="00B0176A"/>
    <w:rsid w:val="00B46D40"/>
    <w:rsid w:val="00B92BD9"/>
    <w:rsid w:val="00BC62E7"/>
    <w:rsid w:val="00C344F4"/>
    <w:rsid w:val="00CE0C6B"/>
    <w:rsid w:val="00D42FB3"/>
    <w:rsid w:val="00D564DA"/>
    <w:rsid w:val="00D76DE5"/>
    <w:rsid w:val="00DF6574"/>
    <w:rsid w:val="00E12064"/>
    <w:rsid w:val="00E53C87"/>
    <w:rsid w:val="00E60721"/>
    <w:rsid w:val="00E66984"/>
    <w:rsid w:val="00E70D98"/>
    <w:rsid w:val="00E8665C"/>
    <w:rsid w:val="00EE32C9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nzeki\ohaCloud\&#26085;&#26412;&#12496;&#12452;&#12458;&#12510;&#12486;&#12522;&#12450;&#12523;&#23398;&#20250;\&#12496;&#12452;&#12458;39&#22238;\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98A2-0A2B-455F-AD25-48AF3FD8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sample.dotx</Template>
  <TotalTime>116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creator>Kamonzeki</dc:creator>
  <cp:lastModifiedBy>Kamonzeki</cp:lastModifiedBy>
  <cp:revision>4</cp:revision>
  <cp:lastPrinted>2017-05-16T05:42:00Z</cp:lastPrinted>
  <dcterms:created xsi:type="dcterms:W3CDTF">2017-12-14T02:39:00Z</dcterms:created>
  <dcterms:modified xsi:type="dcterms:W3CDTF">2017-12-14T04:37:00Z</dcterms:modified>
</cp:coreProperties>
</file>